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449" w:right="138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Independent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District</w:t>
      </w:r>
      <w:r>
        <w:rPr>
          <w:rFonts w:ascii="Arial" w:hAnsi="Arial" w:cs="Arial" w:eastAsia="Arial"/>
          <w:sz w:val="24"/>
          <w:szCs w:val="24"/>
          <w:spacing w:val="-8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625</w:t>
      </w:r>
    </w:p>
    <w:p>
      <w:pPr>
        <w:spacing w:before="6" w:after="0" w:line="240" w:lineRule="auto"/>
        <w:ind w:left="4028" w:right="196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Saint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Paul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Schools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2422" w:right="36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360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Colborne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Street,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Paul,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Minnesota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55102-3299</w:t>
      </w:r>
    </w:p>
    <w:p>
      <w:pPr>
        <w:spacing w:before="0" w:after="0" w:line="413" w:lineRule="exact"/>
        <w:ind w:left="1993" w:right="-67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-1"/>
        </w:rPr>
        <w:t>Mileage</w:t>
      </w:r>
      <w:r>
        <w:rPr>
          <w:rFonts w:ascii="Arial" w:hAnsi="Arial" w:cs="Arial" w:eastAsia="Arial"/>
          <w:sz w:val="36"/>
          <w:szCs w:val="36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7"/>
          <w:position w:val="-1"/>
        </w:rPr>
        <w:t>Reimbursement</w:t>
      </w:r>
      <w:r>
        <w:rPr>
          <w:rFonts w:ascii="Arial" w:hAnsi="Arial" w:cs="Arial" w:eastAsia="Arial"/>
          <w:sz w:val="36"/>
          <w:szCs w:val="36"/>
          <w:spacing w:val="-7"/>
          <w:w w:val="107"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-1"/>
        </w:rPr>
        <w:t>Request-</w:t>
      </w:r>
      <w:r>
        <w:rPr>
          <w:rFonts w:ascii="Arial" w:hAnsi="Arial" w:cs="Arial" w:eastAsia="Arial"/>
          <w:sz w:val="36"/>
          <w:szCs w:val="36"/>
          <w:spacing w:val="73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-1"/>
        </w:rPr>
        <w:t>Plan</w:t>
      </w:r>
      <w:r>
        <w:rPr>
          <w:rFonts w:ascii="Arial" w:hAnsi="Arial" w:cs="Arial" w:eastAsia="Arial"/>
          <w:sz w:val="36"/>
          <w:szCs w:val="36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8"/>
          <w:position w:val="-1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00" w:val="left"/>
          <w:tab w:pos="1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  <w:t>Page</w:t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w w:val="99"/>
        </w:rPr>
        <w:t>of</w:t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0" w:bottom="280" w:left="340" w:right="860"/>
          <w:cols w:num="2" w:equalWidth="0">
            <w:col w:w="9042" w:space="279"/>
            <w:col w:w="1719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929138pt;margin-top:706.270081pt;width:11.96pt;height:55.589924pt;mso-position-horizontal-relative:page;mso-position-vertical-relative:page;z-index:-126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110806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999996" w:type="dxa"/>
      </w:tblPr>
      <w:tblGrid/>
      <w:tr>
        <w:trPr>
          <w:trHeight w:val="500" w:hRule="exact"/>
        </w:trPr>
        <w:tc>
          <w:tcPr>
            <w:tcW w:w="5381" w:type="dxa"/>
            <w:vMerge w:val="restart"/>
            <w:gridSpan w:val="6"/>
            <w:tcBorders>
              <w:top w:val="single" w:sz="7.68" w:space="0" w:color="000000"/>
              <w:left w:val="single" w:sz="7.68" w:space="0" w:color="000000"/>
              <w:right w:val="single" w:sz="8.48" w:space="0" w:color="000000"/>
            </w:tcBorders>
          </w:tcPr>
          <w:p>
            <w:pPr>
              <w:spacing w:before="0" w:after="0" w:line="201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(Please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Print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Legibly):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01" w:type="dxa"/>
            <w:gridSpan w:val="9"/>
            <w:tcBorders>
              <w:top w:val="single" w:sz="7.68" w:space="0" w:color="000000"/>
              <w:bottom w:val="single" w:sz="8.48" w:space="0" w:color="000000"/>
              <w:left w:val="single" w:sz="8.48" w:space="0" w:color="000000"/>
              <w:right w:val="single" w:sz="7.68" w:space="0" w:color="000000"/>
            </w:tcBorders>
          </w:tcPr>
          <w:p>
            <w:pPr>
              <w:spacing w:before="0" w:after="0" w:line="201" w:lineRule="exact"/>
              <w:ind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Month/Year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Miles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Driven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" w:hRule="exact"/>
        </w:trPr>
        <w:tc>
          <w:tcPr>
            <w:tcW w:w="5381" w:type="dxa"/>
            <w:vMerge/>
            <w:gridSpan w:val="6"/>
            <w:tcBorders>
              <w:bottom w:val="single" w:sz=".48" w:space="0" w:color="000000"/>
              <w:left w:val="single" w:sz="7.6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01" w:type="dxa"/>
            <w:vMerge w:val="restart"/>
            <w:gridSpan w:val="9"/>
            <w:tcBorders>
              <w:top w:val="single" w:sz="8.48" w:space="0" w:color="000000"/>
              <w:left w:val="single" w:sz="8.48" w:space="0" w:color="000000"/>
              <w:right w:val="single" w:sz="7.68" w:space="0" w:color="000000"/>
            </w:tcBorders>
          </w:tcPr>
          <w:p>
            <w:pPr>
              <w:spacing w:before="0" w:after="0" w:line="200" w:lineRule="exact"/>
              <w:ind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Title: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381" w:type="dxa"/>
            <w:gridSpan w:val="6"/>
            <w:tcBorders>
              <w:top w:val="single" w:sz=".48" w:space="0" w:color="000000"/>
              <w:bottom w:val="single" w:sz=".48" w:space="0" w:color="000000"/>
              <w:left w:val="single" w:sz="7.6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01" w:type="dxa"/>
            <w:vMerge/>
            <w:gridSpan w:val="9"/>
            <w:tcBorders>
              <w:left w:val="single" w:sz="8.48" w:space="0" w:color="000000"/>
              <w:right w:val="single" w:sz="7.68" w:space="0" w:color="000000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3120" w:type="dxa"/>
            <w:vMerge w:val="restart"/>
            <w:gridSpan w:val="3"/>
            <w:tcBorders>
              <w:top w:val="single" w:sz=".48" w:space="0" w:color="000000"/>
              <w:left w:val="single" w:sz="7.6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661" w:type="dxa"/>
            <w:vMerge w:val="restart"/>
            <w:gridSpan w:val="2"/>
            <w:tcBorders>
              <w:top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600" w:type="dxa"/>
            <w:vMerge w:val="restart"/>
            <w:tcBorders>
              <w:top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01" w:type="dxa"/>
            <w:vMerge/>
            <w:gridSpan w:val="9"/>
            <w:tcBorders>
              <w:bottom w:val="single" w:sz="8.48" w:space="0" w:color="000000"/>
              <w:left w:val="single" w:sz="8.48" w:space="0" w:color="000000"/>
              <w:right w:val="single" w:sz="7.68" w:space="0" w:color="000000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3120" w:type="dxa"/>
            <w:vMerge/>
            <w:gridSpan w:val="3"/>
            <w:tcBorders>
              <w:bottom w:val="single" w:sz="8.48" w:space="0" w:color="000000"/>
              <w:left w:val="single" w:sz="7.6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661" w:type="dxa"/>
            <w:vMerge/>
            <w:gridSpan w:val="2"/>
            <w:tcBorders>
              <w:bottom w:val="single" w:sz="8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600" w:type="dxa"/>
            <w:vMerge/>
            <w:tcBorders>
              <w:bottom w:val="single" w:sz="8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01" w:type="dxa"/>
            <w:vMerge w:val="restart"/>
            <w:gridSpan w:val="9"/>
            <w:tcBorders>
              <w:top w:val="single" w:sz="8.48" w:space="0" w:color="000000"/>
              <w:left w:val="single" w:sz="8.48" w:space="0" w:color="000000"/>
              <w:right w:val="single" w:sz="7.68" w:space="0" w:color="000000"/>
            </w:tcBorders>
          </w:tcPr>
          <w:p>
            <w:pPr>
              <w:spacing w:before="0" w:after="0" w:line="201" w:lineRule="exact"/>
              <w:ind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School/Department: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2381" w:type="dxa"/>
            <w:gridSpan w:val="2"/>
            <w:tcBorders>
              <w:top w:val="single" w:sz="8.48" w:space="0" w:color="000000"/>
              <w:bottom w:val="single" w:sz="7.68" w:space="0" w:color="000000"/>
              <w:left w:val="single" w:sz="7.68" w:space="0" w:color="000000"/>
              <w:right w:val="single" w:sz=".48" w:space="0" w:color="000000"/>
            </w:tcBorders>
          </w:tcPr>
          <w:p>
            <w:pPr>
              <w:spacing w:before="50" w:after="0" w:line="240" w:lineRule="auto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Number: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0" w:type="dxa"/>
            <w:gridSpan w:val="4"/>
            <w:tcBorders>
              <w:top w:val="single" w:sz="8.48" w:space="0" w:color="000000"/>
              <w:bottom w:val="single" w:sz="7.6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01" w:type="dxa"/>
            <w:vMerge/>
            <w:gridSpan w:val="9"/>
            <w:tcBorders>
              <w:bottom w:val="single" w:sz="7.68" w:space="0" w:color="000000"/>
              <w:left w:val="single" w:sz="8.48" w:space="0" w:color="000000"/>
              <w:right w:val="single" w:sz="7.68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080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.48" w:space="0" w:color="000000"/>
            </w:tcBorders>
          </w:tcPr>
          <w:p>
            <w:pPr>
              <w:spacing w:before="0" w:after="0" w:line="186" w:lineRule="exact"/>
              <w:ind w:left="-36"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MM/DD/YY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189" w:lineRule="exact"/>
              <w:ind w:left="291" w:right="2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0" w:type="dxa"/>
            <w:gridSpan w:val="3"/>
            <w:tcBorders>
              <w:top w:val="single" w:sz="7.68" w:space="0" w:color="000000"/>
              <w:bottom w:val="single" w:sz="7.68" w:space="0" w:color="000000"/>
              <w:left w:val="single" w:sz=".48" w:space="0" w:color="000000"/>
              <w:right w:val="single" w:sz=".4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6" w:right="7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0" w:type="dxa"/>
            <w:gridSpan w:val="2"/>
            <w:tcBorders>
              <w:top w:val="single" w:sz="7.68" w:space="0" w:color="000000"/>
              <w:bottom w:val="single" w:sz="7.68" w:space="0" w:color="000000"/>
              <w:left w:val="single" w:sz=".48" w:space="0" w:color="000000"/>
              <w:right w:val="single" w:sz="8.4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96" w:right="9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61" w:type="dxa"/>
            <w:gridSpan w:val="7"/>
            <w:tcBorders>
              <w:top w:val="single" w:sz="7.68" w:space="0" w:color="000000"/>
              <w:bottom w:val="single" w:sz="7.68" w:space="0" w:color="000000"/>
              <w:left w:val="single" w:sz="8.48" w:space="0" w:color="000000"/>
              <w:right w:val="single" w:sz=".4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08" w:right="155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7"/>
              </w:rPr>
              <w:t>Purpose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7.68" w:space="0" w:color="000000"/>
              <w:bottom w:val="single" w:sz="7.68" w:space="0" w:color="000000"/>
              <w:left w:val="single" w:sz=".48" w:space="0" w:color="000000"/>
              <w:right w:val="single" w:sz="7.68" w:space="0" w:color="000000"/>
            </w:tcBorders>
          </w:tcPr>
          <w:p>
            <w:pPr>
              <w:spacing w:before="0" w:after="0" w:line="186" w:lineRule="exact"/>
              <w:ind w:left="13"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(Print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Legibly)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189" w:lineRule="exact"/>
              <w:ind w:left="407" w:right="4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Miles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7.6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7.6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7.6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7.6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7.6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.4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0" w:type="dxa"/>
            <w:tcBorders>
              <w:top w:val="single" w:sz=".48" w:space="0" w:color="000000"/>
              <w:bottom w:val="single" w:sz="7.6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20" w:type="dxa"/>
            <w:gridSpan w:val="3"/>
            <w:tcBorders>
              <w:top w:val="single" w:sz=".48" w:space="0" w:color="000000"/>
              <w:bottom w:val="single" w:sz="7.68" w:space="0" w:color="000000"/>
              <w:left w:val="single" w:sz="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2180" w:type="dxa"/>
            <w:gridSpan w:val="2"/>
            <w:tcBorders>
              <w:top w:val="single" w:sz=".48" w:space="0" w:color="000000"/>
              <w:bottom w:val="single" w:sz="7.6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961" w:type="dxa"/>
            <w:gridSpan w:val="7"/>
            <w:tcBorders>
              <w:top w:val="single" w:sz=".48" w:space="0" w:color="000000"/>
              <w:bottom w:val="single" w:sz=".48" w:space="0" w:color="000000"/>
              <w:left w:val="single" w:sz="8.48" w:space="0" w:color="000000"/>
              <w:right w:val="single" w:sz=".48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.48" w:space="0" w:color="000000"/>
              <w:bottom w:val="single" w:sz="7.68" w:space="0" w:color="000000"/>
              <w:left w:val="single" w:sz="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321" w:type="dxa"/>
            <w:vMerge w:val="restart"/>
            <w:gridSpan w:val="9"/>
            <w:tcBorders>
              <w:top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55" w:after="0" w:line="240" w:lineRule="auto"/>
              <w:ind w:left="1" w:right="19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correct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Allowance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authorized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Board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Education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automobile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official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business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Saint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Paul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Schools.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addition,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certify</w:t>
            </w:r>
            <w:r>
              <w:rPr>
                <w:rFonts w:ascii="Arial" w:hAnsi="Arial" w:cs="Arial" w:eastAsia="Arial"/>
                <w:sz w:val="12"/>
                <w:szCs w:val="12"/>
                <w:spacing w:val="-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owner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vehicle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used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this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</w:rPr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purpose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carries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appropriate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liability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insurance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required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State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u w:val="single" w:color="000000"/>
              </w:rPr>
              <w:t>Statute.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020" w:type="dxa"/>
            <w:gridSpan w:val="4"/>
            <w:tcBorders>
              <w:top w:val="single" w:sz="7.68" w:space="0" w:color="000000"/>
              <w:bottom w:val="single" w:sz="8.48" w:space="0" w:color="000000"/>
              <w:left w:val="single" w:sz="7.68" w:space="0" w:color="000000"/>
              <w:right w:val="single" w:sz=".48" w:space="0" w:color="000000"/>
            </w:tcBorders>
          </w:tcPr>
          <w:p>
            <w:pPr>
              <w:spacing w:before="37" w:after="0" w:line="240" w:lineRule="auto"/>
              <w:ind w:left="7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Miles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7.68" w:space="0" w:color="000000"/>
              <w:bottom w:val="single" w:sz="8.48" w:space="0" w:color="000000"/>
              <w:left w:val="single" w:sz=".48" w:space="0" w:color="000000"/>
              <w:right w:val="single" w:sz="7.68" w:space="0" w:color="000000"/>
            </w:tcBorders>
          </w:tcPr>
          <w:p>
            <w:pPr/>
            <w:rPr/>
          </w:p>
        </w:tc>
      </w:tr>
      <w:tr>
        <w:trPr>
          <w:trHeight w:val="361" w:hRule="exact"/>
        </w:trPr>
        <w:tc>
          <w:tcPr>
            <w:tcW w:w="7321" w:type="dxa"/>
            <w:vMerge/>
            <w:gridSpan w:val="9"/>
            <w:tcBorders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/>
            <w:rPr/>
          </w:p>
        </w:tc>
        <w:tc>
          <w:tcPr>
            <w:tcW w:w="2020" w:type="dxa"/>
            <w:gridSpan w:val="4"/>
            <w:tcBorders>
              <w:top w:val="single" w:sz="8.48" w:space="0" w:color="000000"/>
              <w:bottom w:val="single" w:sz="7.68" w:space="0" w:color="000000"/>
              <w:left w:val="single" w:sz="7.68" w:space="0" w:color="000000"/>
              <w:right w:val="single" w:sz=".48" w:space="0" w:color="000000"/>
            </w:tcBorders>
          </w:tcPr>
          <w:p>
            <w:pPr>
              <w:spacing w:before="35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Reimbursement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8.48" w:space="0" w:color="000000"/>
              <w:bottom w:val="single" w:sz="7.68" w:space="0" w:color="000000"/>
              <w:left w:val="single" w:sz=".48" w:space="0" w:color="000000"/>
              <w:right w:val="single" w:sz="7.68" w:space="0" w:color="000000"/>
            </w:tcBorders>
          </w:tcPr>
          <w:p>
            <w:pPr>
              <w:spacing w:before="35" w:after="0" w:line="240" w:lineRule="auto"/>
              <w:ind w:left="-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5381" w:type="dxa"/>
            <w:vMerge w:val="restart"/>
            <w:gridSpan w:val="6"/>
            <w:tcBorders>
              <w:top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/>
            <w:rPr/>
          </w:p>
        </w:tc>
        <w:tc>
          <w:tcPr>
            <w:tcW w:w="5401" w:type="dxa"/>
            <w:gridSpan w:val="9"/>
            <w:tcBorders>
              <w:top w:val="nil" w:sz="6" w:space="0" w:color="auto"/>
              <w:bottom w:val="single" w:sz="7.68" w:space="0" w:color="000000"/>
              <w:left w:val="single" w:sz="7.68" w:space="0" w:color="000000"/>
              <w:right w:val="single" w:sz="8.48" w:space="0" w:color="000000"/>
            </w:tcBorders>
          </w:tcPr>
          <w:p>
            <w:pPr>
              <w:spacing w:before="5" w:after="0" w:line="240" w:lineRule="auto"/>
              <w:ind w:left="4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Budget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code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must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9"/>
              </w:rPr>
              <w:t>included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7"/>
              </w:rPr>
              <w:t>processed.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2" w:hRule="exact"/>
        </w:trPr>
        <w:tc>
          <w:tcPr>
            <w:tcW w:w="5381" w:type="dxa"/>
            <w:vMerge/>
            <w:gridSpan w:val="6"/>
            <w:tcBorders>
              <w:bottom w:val="single" w:sz="4.536" w:space="0" w:color="000000"/>
              <w:left w:val="single" w:sz="7.68" w:space="0" w:color="000000"/>
              <w:right w:val="single" w:sz="7.68" w:space="0" w:color="000000"/>
            </w:tcBorders>
          </w:tcPr>
          <w:p>
            <w:pPr/>
            <w:rPr/>
          </w:p>
        </w:tc>
        <w:tc>
          <w:tcPr>
            <w:tcW w:w="5401" w:type="dxa"/>
            <w:vMerge w:val="restart"/>
            <w:gridSpan w:val="9"/>
            <w:tcBorders>
              <w:top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0" w:after="0" w:line="168" w:lineRule="exact"/>
              <w:ind w:left="1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Percent/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172" w:lineRule="exact"/>
              <w:ind w:left="151" w:right="-20"/>
              <w:jc w:val="left"/>
              <w:tabs>
                <w:tab w:pos="1080" w:val="left"/>
                <w:tab w:pos="1860" w:val="left"/>
                <w:tab w:pos="2580" w:val="left"/>
                <w:tab w:pos="3300" w:val="left"/>
                <w:tab w:pos="4000" w:val="left"/>
                <w:tab w:pos="47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Amount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Fund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Fin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Obj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</w:t>
            </w:r>
          </w:p>
        </w:tc>
      </w:tr>
      <w:tr>
        <w:trPr>
          <w:trHeight w:val="248" w:hRule="exact"/>
        </w:trPr>
        <w:tc>
          <w:tcPr>
            <w:tcW w:w="5381" w:type="dxa"/>
            <w:vMerge w:val="restart"/>
            <w:gridSpan w:val="6"/>
            <w:tcBorders>
              <w:top w:val="single" w:sz="4.536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3" w:after="0" w:line="240" w:lineRule="auto"/>
              <w:ind w:left="1" w:right="-20"/>
              <w:jc w:val="left"/>
              <w:tabs>
                <w:tab w:pos="46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Signature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Date</w:t>
            </w:r>
          </w:p>
        </w:tc>
        <w:tc>
          <w:tcPr>
            <w:tcW w:w="5401" w:type="dxa"/>
            <w:vMerge/>
            <w:gridSpan w:val="9"/>
            <w:tcBorders>
              <w:bottom w:val="single" w:sz="8.48" w:space="0" w:color="000000"/>
              <w:left w:val="single" w:sz="7.68" w:space="0" w:color="000000"/>
              <w:right w:val="single" w:sz="7.68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5381" w:type="dxa"/>
            <w:vMerge/>
            <w:gridSpan w:val="6"/>
            <w:tcBorders>
              <w:bottom w:val="single" w:sz="4.536" w:space="0" w:color="000000"/>
              <w:left w:val="single" w:sz="7.68" w:space="0" w:color="000000"/>
              <w:right w:val="single" w:sz="7.68" w:space="0" w:color="000000"/>
            </w:tcBorders>
          </w:tcPr>
          <w:p>
            <w:pPr/>
            <w:rPr/>
          </w:p>
        </w:tc>
        <w:tc>
          <w:tcPr>
            <w:tcW w:w="1000" w:type="dxa"/>
            <w:tcBorders>
              <w:top w:val="single" w:sz="8.48" w:space="0" w:color="000000"/>
              <w:bottom w:val="single" w:sz="8.48" w:space="0" w:color="000000"/>
              <w:left w:val="single" w:sz="7.6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7.68" w:space="0" w:color="000000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5381" w:type="dxa"/>
            <w:gridSpan w:val="6"/>
            <w:tcBorders>
              <w:top w:val="single" w:sz="4.536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0" w:after="0" w:line="203" w:lineRule="exact"/>
              <w:ind w:left="1" w:right="-20"/>
              <w:jc w:val="left"/>
              <w:tabs>
                <w:tab w:pos="46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Budget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Administrator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Signature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Date</w:t>
            </w:r>
          </w:p>
        </w:tc>
        <w:tc>
          <w:tcPr>
            <w:tcW w:w="1000" w:type="dxa"/>
            <w:tcBorders>
              <w:top w:val="single" w:sz="8.48" w:space="0" w:color="000000"/>
              <w:bottom w:val="single" w:sz="7.68" w:space="0" w:color="000000"/>
              <w:left w:val="single" w:sz="7.6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8.48" w:space="0" w:color="000000"/>
              <w:bottom w:val="single" w:sz="7.6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gridSpan w:val="2"/>
            <w:tcBorders>
              <w:top w:val="single" w:sz="8.48" w:space="0" w:color="000000"/>
              <w:bottom w:val="single" w:sz="7.6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8.48" w:space="0" w:color="000000"/>
              <w:bottom w:val="single" w:sz="7.6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8.48" w:space="0" w:color="000000"/>
              <w:bottom w:val="single" w:sz="7.6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20" w:type="dxa"/>
            <w:gridSpan w:val="2"/>
            <w:tcBorders>
              <w:top w:val="single" w:sz="8.48" w:space="0" w:color="000000"/>
              <w:bottom w:val="single" w:sz="7.6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0" w:type="dxa"/>
            <w:tcBorders>
              <w:top w:val="single" w:sz="8.48" w:space="0" w:color="000000"/>
              <w:bottom w:val="single" w:sz="7.68" w:space="0" w:color="000000"/>
              <w:left w:val="single" w:sz="8.48" w:space="0" w:color="000000"/>
              <w:right w:val="single" w:sz="7.68" w:space="0" w:color="000000"/>
            </w:tcBorders>
          </w:tcPr>
          <w:p>
            <w:pPr/>
            <w:rPr/>
          </w:p>
        </w:tc>
      </w:tr>
    </w:tbl>
    <w:sectPr>
      <w:type w:val="continuous"/>
      <w:pgSz w:w="12240" w:h="15840"/>
      <w:pgMar w:top="120" w:bottom="280" w:left="3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shields</dc:creator>
  <dc:title>rfp mileage forms.FP5</dc:title>
  <dcterms:created xsi:type="dcterms:W3CDTF">2014-06-24T08:37:16Z</dcterms:created>
  <dcterms:modified xsi:type="dcterms:W3CDTF">2014-06-24T08:37:16Z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2007-01-22T00:00:00Z</vt:filetime>
  </property>
  <property fmtid="{D5CDD505-2E9C-101B-9397-08002B2CF9AE}" pid="3" name="LastSaved">
    <vt:filetime>2014-06-24T00:00:00Z</vt:filetime>
  </property>
</Properties>
</file>